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51" w:rsidRDefault="004B4151">
      <w:pPr>
        <w:sectPr w:rsidR="004B4151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397" w:right="964" w:bottom="567" w:left="1304" w:header="567" w:footer="567" w:gutter="0"/>
          <w:cols w:space="720"/>
          <w:titlePg/>
        </w:sectPr>
      </w:pPr>
    </w:p>
    <w:p w:rsidR="002A03DB" w:rsidRPr="00AB2539" w:rsidRDefault="002A03DB" w:rsidP="002A03DB">
      <w:pPr>
        <w:spacing w:after="480"/>
        <w:rPr>
          <w:rFonts w:ascii="Arial" w:hAnsi="Arial"/>
          <w:b/>
          <w:sz w:val="20"/>
        </w:rPr>
        <w:sectPr w:rsidR="002A03DB" w:rsidRPr="00AB2539">
          <w:headerReference w:type="default" r:id="rId11"/>
          <w:footerReference w:type="default" r:id="rId12"/>
          <w:type w:val="continuous"/>
          <w:pgSz w:w="11907" w:h="16840" w:code="9"/>
          <w:pgMar w:top="1701" w:right="1021" w:bottom="1134" w:left="1344" w:header="567" w:footer="567" w:gutter="0"/>
          <w:cols w:space="720"/>
        </w:sectPr>
      </w:pPr>
      <w:r w:rsidRPr="00AB2539">
        <w:rPr>
          <w:rFonts w:ascii="Arial" w:hAnsi="Arial"/>
          <w:b/>
          <w:sz w:val="20"/>
        </w:rPr>
        <w:lastRenderedPageBreak/>
        <w:t>Im Dienstweg!</w:t>
      </w:r>
    </w:p>
    <w:p w:rsidR="002A03DB" w:rsidRPr="00AB2539" w:rsidRDefault="002A03DB" w:rsidP="002A03DB">
      <w:pPr>
        <w:pStyle w:val="Text"/>
        <w:spacing w:line="20" w:lineRule="atLeast"/>
        <w:rPr>
          <w:rFonts w:ascii="Arial" w:hAnsi="Arial"/>
          <w:sz w:val="20"/>
        </w:rPr>
      </w:pPr>
      <w:r w:rsidRPr="00AB2539">
        <w:rPr>
          <w:rFonts w:ascii="Arial" w:hAnsi="Arial"/>
          <w:sz w:val="20"/>
        </w:rPr>
        <w:lastRenderedPageBreak/>
        <w:t>Land Salzburg</w:t>
      </w:r>
    </w:p>
    <w:p w:rsidR="002A03DB" w:rsidRPr="00AB2539" w:rsidRDefault="002A03DB" w:rsidP="002A03DB">
      <w:pPr>
        <w:pStyle w:val="Text"/>
        <w:tabs>
          <w:tab w:val="left" w:pos="7371"/>
        </w:tabs>
        <w:spacing w:line="20" w:lineRule="atLeast"/>
        <w:ind w:right="-97"/>
        <w:rPr>
          <w:rFonts w:ascii="Arial" w:hAnsi="Arial"/>
          <w:sz w:val="20"/>
        </w:rPr>
      </w:pPr>
      <w:r w:rsidRPr="00AB2539">
        <w:rPr>
          <w:rFonts w:ascii="Arial" w:hAnsi="Arial"/>
          <w:sz w:val="20"/>
        </w:rPr>
        <w:t>Bildung</w:t>
      </w:r>
    </w:p>
    <w:p w:rsidR="002A03DB" w:rsidRPr="00AB2539" w:rsidRDefault="002A03DB" w:rsidP="002A03DB">
      <w:pPr>
        <w:pStyle w:val="Text"/>
        <w:spacing w:line="20" w:lineRule="atLeast"/>
        <w:rPr>
          <w:rFonts w:ascii="Arial" w:hAnsi="Arial"/>
          <w:sz w:val="20"/>
        </w:rPr>
      </w:pPr>
      <w:r w:rsidRPr="00AB2539">
        <w:rPr>
          <w:rFonts w:ascii="Arial" w:hAnsi="Arial"/>
          <w:sz w:val="20"/>
        </w:rPr>
        <w:t>Postfach 527</w:t>
      </w:r>
    </w:p>
    <w:p w:rsidR="002A03DB" w:rsidRPr="00AB2539" w:rsidRDefault="002A03DB" w:rsidP="002A03DB">
      <w:pPr>
        <w:pStyle w:val="Text"/>
        <w:spacing w:line="20" w:lineRule="atLeast"/>
        <w:rPr>
          <w:rFonts w:ascii="Arial" w:hAnsi="Arial"/>
          <w:sz w:val="20"/>
        </w:rPr>
      </w:pPr>
      <w:r w:rsidRPr="00AB2539">
        <w:rPr>
          <w:rFonts w:ascii="Arial" w:hAnsi="Arial"/>
          <w:sz w:val="20"/>
        </w:rPr>
        <w:t>5010 Salzburg</w:t>
      </w:r>
    </w:p>
    <w:p w:rsidR="002A03DB" w:rsidRPr="00AB2539" w:rsidRDefault="002A03DB" w:rsidP="002A03DB">
      <w:pPr>
        <w:pStyle w:val="Text"/>
        <w:spacing w:line="20" w:lineRule="atLeast"/>
        <w:rPr>
          <w:rFonts w:ascii="Arial" w:hAnsi="Arial"/>
        </w:rPr>
      </w:pPr>
    </w:p>
    <w:p w:rsidR="002A03DB" w:rsidRPr="00AB2539" w:rsidRDefault="002A03DB" w:rsidP="002A03DB">
      <w:pPr>
        <w:pStyle w:val="Text"/>
        <w:spacing w:line="20" w:lineRule="atLeast"/>
        <w:rPr>
          <w:rFonts w:ascii="Arial" w:hAnsi="Arial"/>
          <w:position w:val="-10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24"/>
      </w:tblGrid>
      <w:tr w:rsidR="002A03DB" w:rsidRPr="00AB2539" w:rsidTr="00406E3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24" w:type="dxa"/>
          </w:tcPr>
          <w:p w:rsidR="002A03DB" w:rsidRPr="00AB2539" w:rsidRDefault="002A03DB" w:rsidP="00406E35">
            <w:pPr>
              <w:pStyle w:val="Text"/>
              <w:spacing w:line="240" w:lineRule="atLeast"/>
              <w:rPr>
                <w:rFonts w:ascii="Arial" w:hAnsi="Arial"/>
                <w:position w:val="-10"/>
                <w:sz w:val="32"/>
              </w:rPr>
            </w:pPr>
            <w:r w:rsidRPr="00AB2539">
              <w:rPr>
                <w:rFonts w:ascii="Arial" w:hAnsi="Arial"/>
                <w:b/>
                <w:position w:val="-10"/>
                <w:sz w:val="32"/>
              </w:rPr>
              <w:t>Antrag auf Gewährung eines Bezugsvorschusses</w:t>
            </w:r>
          </w:p>
        </w:tc>
      </w:tr>
    </w:tbl>
    <w:p w:rsidR="002A03DB" w:rsidRPr="00AB2539" w:rsidRDefault="002A03DB" w:rsidP="002A03DB">
      <w:pPr>
        <w:pStyle w:val="Leittext"/>
        <w:spacing w:line="240" w:lineRule="atLeast"/>
        <w:ind w:left="-85"/>
        <w:jc w:val="right"/>
        <w:rPr>
          <w:sz w:val="14"/>
        </w:rPr>
      </w:pPr>
    </w:p>
    <w:bookmarkStart w:id="0" w:name="_GoBack"/>
    <w:p w:rsidR="002A03DB" w:rsidRPr="00AB2539" w:rsidRDefault="002A03DB" w:rsidP="002A03DB">
      <w:pPr>
        <w:pStyle w:val="Leittext"/>
        <w:spacing w:line="240" w:lineRule="atLeast"/>
        <w:ind w:left="-85"/>
        <w:rPr>
          <w:sz w:val="20"/>
        </w:rPr>
      </w:pPr>
      <w:r w:rsidRPr="00AB2539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AB2539">
        <w:instrText xml:space="preserve"> FORMCHECKBOX </w:instrText>
      </w:r>
      <w:r w:rsidRPr="00AB2539">
        <w:fldChar w:fldCharType="end"/>
      </w:r>
      <w:bookmarkEnd w:id="0"/>
      <w:r w:rsidRPr="00AB2539">
        <w:t xml:space="preserve"> </w:t>
      </w:r>
      <w:r w:rsidRPr="00AB2539">
        <w:rPr>
          <w:sz w:val="20"/>
        </w:rPr>
        <w:t xml:space="preserve">zum </w:t>
      </w:r>
      <w:r w:rsidRPr="00AB2539">
        <w:rPr>
          <w:b/>
          <w:sz w:val="20"/>
        </w:rPr>
        <w:t xml:space="preserve">Ankauf </w:t>
      </w:r>
      <w:r w:rsidRPr="00AB2539">
        <w:rPr>
          <w:sz w:val="20"/>
        </w:rPr>
        <w:t>einer Eigentumswohnung oder eines Eigenheimes</w:t>
      </w:r>
    </w:p>
    <w:p w:rsidR="002A03DB" w:rsidRPr="00AB2539" w:rsidRDefault="002A03DB" w:rsidP="002A03DB">
      <w:pPr>
        <w:pStyle w:val="Leittext"/>
        <w:spacing w:line="240" w:lineRule="atLeast"/>
        <w:ind w:left="-85"/>
        <w:rPr>
          <w:sz w:val="20"/>
        </w:rPr>
      </w:pPr>
      <w:r w:rsidRPr="00AB2539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AB2539">
        <w:instrText xml:space="preserve"> FORMCHECKBOX </w:instrText>
      </w:r>
      <w:r w:rsidRPr="00AB2539">
        <w:fldChar w:fldCharType="end"/>
      </w:r>
      <w:r w:rsidRPr="00AB2539">
        <w:t xml:space="preserve"> </w:t>
      </w:r>
      <w:r w:rsidRPr="00AB2539">
        <w:rPr>
          <w:sz w:val="20"/>
        </w:rPr>
        <w:t xml:space="preserve">zur </w:t>
      </w:r>
      <w:r w:rsidRPr="00AB2539">
        <w:rPr>
          <w:b/>
          <w:sz w:val="20"/>
        </w:rPr>
        <w:t>Sanierung</w:t>
      </w:r>
      <w:r w:rsidRPr="00AB2539">
        <w:rPr>
          <w:sz w:val="20"/>
        </w:rPr>
        <w:t xml:space="preserve"> einer Eigentumswohnung oder eines Eigenheimes</w:t>
      </w:r>
    </w:p>
    <w:p w:rsidR="002A03DB" w:rsidRPr="00AB2539" w:rsidRDefault="002A03DB" w:rsidP="002A03DB">
      <w:pPr>
        <w:pStyle w:val="Leittext"/>
        <w:spacing w:line="240" w:lineRule="atLeast"/>
        <w:ind w:left="-85"/>
        <w:rPr>
          <w:sz w:val="14"/>
        </w:rPr>
      </w:pPr>
      <w:r w:rsidRPr="00AB2539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AB2539">
        <w:instrText xml:space="preserve"> FORMCHECKBOX </w:instrText>
      </w:r>
      <w:r w:rsidRPr="00AB2539">
        <w:fldChar w:fldCharType="end"/>
      </w:r>
      <w:r w:rsidRPr="00AB2539">
        <w:t xml:space="preserve"> </w:t>
      </w:r>
      <w:r w:rsidRPr="00AB2539">
        <w:rPr>
          <w:sz w:val="20"/>
        </w:rPr>
        <w:t xml:space="preserve">zur </w:t>
      </w:r>
      <w:r w:rsidRPr="00AB2539">
        <w:rPr>
          <w:b/>
          <w:sz w:val="20"/>
        </w:rPr>
        <w:t>Errichtung</w:t>
      </w:r>
      <w:r w:rsidRPr="00AB2539">
        <w:rPr>
          <w:sz w:val="20"/>
        </w:rPr>
        <w:t xml:space="preserve"> eines Eigenheimes</w:t>
      </w:r>
    </w:p>
    <w:p w:rsidR="002A03DB" w:rsidRPr="00AB2539" w:rsidRDefault="002A03DB" w:rsidP="002A03DB">
      <w:pPr>
        <w:pStyle w:val="Leittext"/>
        <w:spacing w:line="240" w:lineRule="atLeast"/>
        <w:ind w:left="-85"/>
        <w:jc w:val="right"/>
      </w:pPr>
      <w:r w:rsidRPr="00AB2539">
        <w:rPr>
          <w:sz w:val="14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1"/>
            </w:checkBox>
          </w:ffData>
        </w:fldChar>
      </w:r>
      <w:bookmarkStart w:id="1" w:name="Kontrollkästchen2"/>
      <w:r w:rsidRPr="00AB2539">
        <w:rPr>
          <w:sz w:val="14"/>
        </w:rPr>
        <w:instrText xml:space="preserve"> FORMCHECKBOX </w:instrText>
      </w:r>
      <w:r w:rsidRPr="00AB2539">
        <w:rPr>
          <w:sz w:val="14"/>
        </w:rPr>
      </w:r>
      <w:r w:rsidRPr="00AB2539">
        <w:rPr>
          <w:sz w:val="14"/>
        </w:rPr>
        <w:fldChar w:fldCharType="end"/>
      </w:r>
      <w:bookmarkEnd w:id="1"/>
      <w:r w:rsidRPr="00AB2539">
        <w:rPr>
          <w:position w:val="-10"/>
          <w:sz w:val="14"/>
        </w:rPr>
        <w:t xml:space="preserve">  </w:t>
      </w:r>
      <w:r w:rsidRPr="00AB2539">
        <w:t>Zutreffendes bitte ankre</w:t>
      </w:r>
      <w:r w:rsidRPr="00AB2539">
        <w:t>u</w:t>
      </w:r>
      <w:r w:rsidRPr="00AB2539">
        <w:t>zen!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784"/>
      </w:tblGrid>
      <w:tr w:rsidR="002A03DB" w:rsidRPr="00AB2539" w:rsidTr="003572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sz w:val="20"/>
              </w:rPr>
            </w:pPr>
            <w:r w:rsidRPr="00AB2539">
              <w:rPr>
                <w:rFonts w:ascii="Arial" w:hAnsi="Arial"/>
                <w:sz w:val="20"/>
              </w:rPr>
              <w:t xml:space="preserve"> Familienname, Vorname</w:t>
            </w:r>
            <w:r w:rsidRPr="00AB2539">
              <w:rPr>
                <w:sz w:val="20"/>
              </w:rPr>
              <w:t xml:space="preserve"> 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3572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sz w:val="20"/>
              </w:rPr>
            </w:pPr>
            <w:r w:rsidRPr="00AB2539">
              <w:rPr>
                <w:rFonts w:ascii="Arial" w:hAnsi="Arial"/>
                <w:sz w:val="20"/>
              </w:rPr>
              <w:t xml:space="preserve"> Amtstitel, Personalnummer</w:t>
            </w:r>
            <w:r w:rsidRPr="00AB2539">
              <w:rPr>
                <w:sz w:val="20"/>
              </w:rPr>
              <w:t xml:space="preserve"> 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3572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sz w:val="20"/>
              </w:rPr>
            </w:pPr>
            <w:r w:rsidRPr="00AB2539">
              <w:rPr>
                <w:rFonts w:ascii="Arial" w:hAnsi="Arial"/>
                <w:sz w:val="20"/>
              </w:rPr>
              <w:t xml:space="preserve"> Geburtsdatum, Familienstand</w:t>
            </w:r>
            <w:r w:rsidRPr="00AB2539">
              <w:rPr>
                <w:sz w:val="20"/>
              </w:rPr>
              <w:t xml:space="preserve"> 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3572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sz w:val="20"/>
              </w:rPr>
            </w:pPr>
            <w:r w:rsidRPr="00AB2539">
              <w:rPr>
                <w:rFonts w:ascii="Arial" w:hAnsi="Arial"/>
                <w:sz w:val="20"/>
              </w:rPr>
              <w:t xml:space="preserve"> Stammschule</w:t>
            </w:r>
            <w:r w:rsidRPr="00AB2539">
              <w:rPr>
                <w:sz w:val="20"/>
              </w:rPr>
              <w:t xml:space="preserve"> 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</w:tbl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784"/>
      </w:tblGrid>
      <w:tr w:rsidR="002A03DB" w:rsidRPr="00AB2539" w:rsidTr="00406E3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A03DB" w:rsidRPr="00357232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8"/>
                <w:sz w:val="20"/>
              </w:rPr>
            </w:pPr>
            <w:r w:rsidRPr="00357232">
              <w:rPr>
                <w:rFonts w:ascii="Arial" w:hAnsi="Arial"/>
                <w:w w:val="98"/>
                <w:sz w:val="20"/>
              </w:rPr>
              <w:t>Höhe des beantragten Bezugsvorschu</w:t>
            </w:r>
            <w:r w:rsidRPr="00357232">
              <w:rPr>
                <w:rFonts w:ascii="Arial" w:hAnsi="Arial"/>
                <w:w w:val="98"/>
                <w:sz w:val="20"/>
              </w:rPr>
              <w:t>s</w:t>
            </w:r>
            <w:r w:rsidRPr="00357232">
              <w:rPr>
                <w:rFonts w:ascii="Arial" w:hAnsi="Arial"/>
                <w:w w:val="98"/>
                <w:sz w:val="20"/>
              </w:rPr>
              <w:t>ses</w:t>
            </w:r>
            <w:r w:rsidRPr="00357232">
              <w:rPr>
                <w:w w:val="98"/>
                <w:sz w:val="20"/>
              </w:rPr>
              <w:t xml:space="preserve"> 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406E3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A03DB" w:rsidRPr="00357232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7"/>
                <w:sz w:val="20"/>
              </w:rPr>
            </w:pPr>
            <w:r w:rsidRPr="00357232">
              <w:rPr>
                <w:rFonts w:ascii="Arial" w:hAnsi="Arial"/>
                <w:w w:val="97"/>
                <w:sz w:val="20"/>
              </w:rPr>
              <w:t>Anzahl der monatlichen Rückzahlungsr</w:t>
            </w:r>
            <w:r w:rsidRPr="00357232">
              <w:rPr>
                <w:rFonts w:ascii="Arial" w:hAnsi="Arial"/>
                <w:w w:val="97"/>
                <w:sz w:val="20"/>
              </w:rPr>
              <w:t>a</w:t>
            </w:r>
            <w:r w:rsidRPr="00357232">
              <w:rPr>
                <w:rFonts w:ascii="Arial" w:hAnsi="Arial"/>
                <w:w w:val="97"/>
                <w:sz w:val="20"/>
              </w:rPr>
              <w:t>ten</w:t>
            </w:r>
            <w:r w:rsidRPr="00357232">
              <w:rPr>
                <w:w w:val="97"/>
                <w:sz w:val="20"/>
              </w:rPr>
              <w:t xml:space="preserve"> 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406E3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20" w:line="120" w:lineRule="exact"/>
              <w:rPr>
                <w:rFonts w:ascii="Arial" w:hAnsi="Arial"/>
                <w:sz w:val="20"/>
              </w:rPr>
            </w:pPr>
            <w:r w:rsidRPr="00AB2539">
              <w:rPr>
                <w:rFonts w:ascii="Arial" w:hAnsi="Arial"/>
                <w:sz w:val="20"/>
              </w:rPr>
              <w:t xml:space="preserve">Brutto- </w:t>
            </w:r>
            <w:r w:rsidRPr="00AB2539">
              <w:rPr>
                <w:rFonts w:ascii="Arial" w:hAnsi="Arial"/>
                <w:b/>
                <w:sz w:val="20"/>
              </w:rPr>
              <w:t>Neben</w:t>
            </w:r>
            <w:r w:rsidRPr="00AB2539">
              <w:rPr>
                <w:rFonts w:ascii="Arial" w:hAnsi="Arial"/>
                <w:sz w:val="20"/>
              </w:rPr>
              <w:t>einkommen d.</w:t>
            </w:r>
          </w:p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20" w:line="120" w:lineRule="exact"/>
              <w:rPr>
                <w:rFonts w:ascii="Arial" w:hAnsi="Arial"/>
                <w:sz w:val="16"/>
              </w:rPr>
            </w:pPr>
            <w:r w:rsidRPr="00AB2539">
              <w:rPr>
                <w:rFonts w:ascii="Arial" w:hAnsi="Arial"/>
                <w:sz w:val="20"/>
              </w:rPr>
              <w:t>Antragste</w:t>
            </w:r>
            <w:r w:rsidRPr="00AB2539">
              <w:rPr>
                <w:rFonts w:ascii="Arial" w:hAnsi="Arial"/>
                <w:sz w:val="20"/>
              </w:rPr>
              <w:t>l</w:t>
            </w:r>
            <w:r w:rsidRPr="00AB2539">
              <w:rPr>
                <w:rFonts w:ascii="Arial" w:hAnsi="Arial"/>
                <w:sz w:val="20"/>
              </w:rPr>
              <w:t xml:space="preserve">lers/in </w:t>
            </w:r>
            <w:r w:rsidRPr="00AB2539">
              <w:rPr>
                <w:rFonts w:ascii="Arial" w:hAnsi="Arial"/>
                <w:sz w:val="16"/>
              </w:rPr>
              <w:t>(Art und Höhe)</w:t>
            </w:r>
            <w:r w:rsidRPr="00AB2539">
              <w:rPr>
                <w:sz w:val="16"/>
              </w:rPr>
              <w:t xml:space="preserve"> 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2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</w:tbl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AB2539">
        <w:rPr>
          <w:rFonts w:ascii="Arial" w:hAnsi="Arial"/>
          <w:b/>
          <w:sz w:val="20"/>
        </w:rPr>
        <w:t>Ehepartner</w:t>
      </w:r>
    </w:p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spacing w:line="60" w:lineRule="exact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784"/>
      </w:tblGrid>
      <w:tr w:rsidR="002A03DB" w:rsidRPr="00AB2539" w:rsidTr="003572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sz w:val="20"/>
              </w:rPr>
            </w:pPr>
            <w:r w:rsidRPr="00AB2539">
              <w:rPr>
                <w:rFonts w:ascii="Arial" w:hAnsi="Arial"/>
                <w:sz w:val="20"/>
              </w:rPr>
              <w:t>Vorname, Beruf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3572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A03DB" w:rsidRPr="00357232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8"/>
                <w:sz w:val="20"/>
              </w:rPr>
            </w:pPr>
            <w:r w:rsidRPr="00357232">
              <w:rPr>
                <w:rFonts w:ascii="Arial" w:hAnsi="Arial"/>
                <w:w w:val="98"/>
                <w:sz w:val="20"/>
              </w:rPr>
              <w:t>Bruttoeinkommen (Bestätigung beil</w:t>
            </w:r>
            <w:r w:rsidRPr="00357232">
              <w:rPr>
                <w:rFonts w:ascii="Arial" w:hAnsi="Arial"/>
                <w:w w:val="98"/>
                <w:sz w:val="20"/>
              </w:rPr>
              <w:t>e</w:t>
            </w:r>
            <w:r w:rsidRPr="00357232">
              <w:rPr>
                <w:rFonts w:ascii="Arial" w:hAnsi="Arial"/>
                <w:w w:val="98"/>
                <w:sz w:val="20"/>
              </w:rPr>
              <w:t>gen)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3572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20"/>
              </w:rPr>
            </w:pPr>
            <w:r w:rsidRPr="00AB2539">
              <w:rPr>
                <w:rFonts w:ascii="Arial" w:hAnsi="Arial"/>
                <w:sz w:val="20"/>
              </w:rPr>
              <w:t>Dienstgeber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3572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</w:tbl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AB2539">
        <w:rPr>
          <w:rFonts w:ascii="Arial" w:hAnsi="Arial"/>
          <w:b/>
          <w:sz w:val="20"/>
        </w:rPr>
        <w:t>Unversorgte Kinder</w:t>
      </w:r>
    </w:p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spacing w:line="60" w:lineRule="exact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784"/>
      </w:tblGrid>
      <w:tr w:rsidR="002A03DB" w:rsidRPr="00AB2539" w:rsidTr="003572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sz w:val="20"/>
              </w:rPr>
            </w:pPr>
            <w:r w:rsidRPr="00AB2539">
              <w:rPr>
                <w:rFonts w:ascii="Arial" w:hAnsi="Arial"/>
                <w:sz w:val="20"/>
              </w:rPr>
              <w:t>Vorname, Geburtsjahr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3572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3572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3572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3572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3572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</w:tbl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  <w:r w:rsidRPr="00AB2539">
        <w:rPr>
          <w:rFonts w:ascii="Arial" w:hAnsi="Arial"/>
          <w:sz w:val="16"/>
          <w:szCs w:val="16"/>
        </w:rPr>
        <w:t>Land Salzburg Form w8504</w:t>
      </w:r>
      <w:r w:rsidR="002A42CC" w:rsidRPr="00AB2539">
        <w:rPr>
          <w:rFonts w:ascii="Arial" w:hAnsi="Arial"/>
          <w:sz w:val="16"/>
          <w:szCs w:val="16"/>
        </w:rPr>
        <w:t>-</w:t>
      </w:r>
      <w:r w:rsidR="00BD2E12" w:rsidRPr="00AB2539">
        <w:rPr>
          <w:rFonts w:ascii="Arial" w:hAnsi="Arial"/>
          <w:sz w:val="16"/>
          <w:szCs w:val="16"/>
        </w:rPr>
        <w:t>9.09</w:t>
      </w:r>
    </w:p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AB2539">
        <w:rPr>
          <w:rFonts w:ascii="Arial" w:hAnsi="Arial"/>
          <w:b/>
          <w:sz w:val="20"/>
        </w:rPr>
        <w:t>Verwendungszweck</w:t>
      </w:r>
      <w:r w:rsidRPr="00AB2539">
        <w:rPr>
          <w:rFonts w:ascii="Arial" w:hAnsi="Arial"/>
          <w:sz w:val="20"/>
        </w:rPr>
        <w:t xml:space="preserve"> - Standort des neuen Objektes</w:t>
      </w:r>
    </w:p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spacing w:line="60" w:lineRule="exact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2A03DB" w:rsidRPr="00AB2539" w:rsidTr="00406E3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406E3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406E3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406E3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406E3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406E3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  <w:tr w:rsidR="002A03DB" w:rsidRPr="00AB2539" w:rsidTr="00406E3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DB" w:rsidRPr="00AB2539" w:rsidRDefault="002A03DB" w:rsidP="00406E35">
            <w:pPr>
              <w:pStyle w:val="Kopfzeile"/>
              <w:spacing w:before="160" w:line="240" w:lineRule="atLeast"/>
              <w:rPr>
                <w:rFonts w:ascii="Arial" w:hAnsi="Arial"/>
                <w:sz w:val="16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</w:tr>
    </w:tbl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AB2539">
        <w:rPr>
          <w:rFonts w:ascii="Arial" w:hAnsi="Arial"/>
          <w:sz w:val="20"/>
        </w:rPr>
        <w:t>Beilagen:</w:t>
      </w:r>
    </w:p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2A03DB" w:rsidRPr="00AB2539" w:rsidRDefault="002A03DB" w:rsidP="002A03DB">
      <w:pPr>
        <w:pStyle w:val="Flietext"/>
        <w:rPr>
          <w:rFonts w:ascii="Arial" w:hAnsi="Arial"/>
          <w:color w:val="auto"/>
        </w:rPr>
      </w:pPr>
      <w:r w:rsidRPr="00AB2539">
        <w:rPr>
          <w:rFonts w:ascii="Arial" w:hAnsi="Arial"/>
          <w:b/>
          <w:color w:val="auto"/>
        </w:rPr>
        <w:t>Ankauf einer Eigentumswohnung oder eines Eigenheimes</w:t>
      </w:r>
    </w:p>
    <w:p w:rsidR="002A03DB" w:rsidRPr="00AB2539" w:rsidRDefault="002A03DB" w:rsidP="002A03DB">
      <w:pPr>
        <w:pStyle w:val="Flietext"/>
        <w:tabs>
          <w:tab w:val="left" w:pos="283"/>
        </w:tabs>
        <w:spacing w:line="60" w:lineRule="exact"/>
        <w:ind w:left="284" w:hanging="284"/>
        <w:rPr>
          <w:rFonts w:ascii="Arial" w:hAnsi="Arial"/>
          <w:color w:val="auto"/>
        </w:rPr>
      </w:pPr>
    </w:p>
    <w:p w:rsidR="002A03DB" w:rsidRPr="00AB2539" w:rsidRDefault="002A03DB" w:rsidP="002A03DB">
      <w:pPr>
        <w:pStyle w:val="Flietext"/>
        <w:spacing w:line="400" w:lineRule="atLeast"/>
        <w:rPr>
          <w:rFonts w:ascii="Arial" w:hAnsi="Arial"/>
          <w:color w:val="auto"/>
        </w:rPr>
      </w:pPr>
      <w:r w:rsidRPr="00AB253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AB2539">
        <w:rPr>
          <w:rFonts w:ascii="Arial" w:hAnsi="Arial"/>
          <w:sz w:val="16"/>
        </w:rPr>
        <w:instrText xml:space="preserve"> FORMCHECKBOX </w:instrText>
      </w:r>
      <w:r w:rsidRPr="00AB2539">
        <w:rPr>
          <w:rFonts w:ascii="Arial" w:hAnsi="Arial"/>
          <w:sz w:val="16"/>
        </w:rPr>
      </w:r>
      <w:r w:rsidRPr="00AB2539">
        <w:rPr>
          <w:rFonts w:ascii="Arial" w:hAnsi="Arial"/>
          <w:sz w:val="16"/>
        </w:rPr>
        <w:fldChar w:fldCharType="end"/>
      </w:r>
      <w:r w:rsidRPr="00AB2539">
        <w:rPr>
          <w:rFonts w:ascii="Arial" w:hAnsi="Arial"/>
          <w:color w:val="auto"/>
        </w:rPr>
        <w:t xml:space="preserve"> Lohn-/Gehaltsbestätigung des Ehepartners</w:t>
      </w:r>
    </w:p>
    <w:p w:rsidR="002A03DB" w:rsidRPr="00AB2539" w:rsidRDefault="002A03DB" w:rsidP="002A03DB">
      <w:pPr>
        <w:pStyle w:val="Flietext"/>
        <w:spacing w:line="400" w:lineRule="atLeast"/>
        <w:rPr>
          <w:rFonts w:ascii="Arial" w:hAnsi="Arial"/>
          <w:color w:val="auto"/>
        </w:rPr>
      </w:pPr>
      <w:r w:rsidRPr="00AB253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AB2539">
        <w:rPr>
          <w:rFonts w:ascii="Arial" w:hAnsi="Arial"/>
          <w:sz w:val="16"/>
        </w:rPr>
        <w:instrText xml:space="preserve"> FORMCHECKBOX </w:instrText>
      </w:r>
      <w:r w:rsidRPr="00AB2539">
        <w:rPr>
          <w:rFonts w:ascii="Arial" w:hAnsi="Arial"/>
          <w:sz w:val="16"/>
        </w:rPr>
      </w:r>
      <w:r w:rsidRPr="00AB2539">
        <w:rPr>
          <w:rFonts w:ascii="Arial" w:hAnsi="Arial"/>
          <w:sz w:val="16"/>
        </w:rPr>
        <w:fldChar w:fldCharType="end"/>
      </w:r>
      <w:r w:rsidRPr="00AB2539">
        <w:rPr>
          <w:rFonts w:ascii="Arial" w:hAnsi="Arial"/>
          <w:color w:val="auto"/>
        </w:rPr>
        <w:t xml:space="preserve"> vom Antragsteller unterfertigter Finanzierungsplan</w:t>
      </w:r>
    </w:p>
    <w:p w:rsidR="002A03DB" w:rsidRPr="00AB2539" w:rsidRDefault="002A03DB" w:rsidP="002A03DB">
      <w:pPr>
        <w:pStyle w:val="Flietext"/>
        <w:spacing w:line="400" w:lineRule="atLeast"/>
        <w:rPr>
          <w:rFonts w:ascii="Arial" w:hAnsi="Arial"/>
          <w:color w:val="auto"/>
        </w:rPr>
      </w:pPr>
      <w:r w:rsidRPr="00AB253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AB2539">
        <w:rPr>
          <w:rFonts w:ascii="Arial" w:hAnsi="Arial"/>
          <w:sz w:val="16"/>
        </w:rPr>
        <w:instrText xml:space="preserve"> FORMCHECKBOX </w:instrText>
      </w:r>
      <w:r w:rsidRPr="00AB2539">
        <w:rPr>
          <w:rFonts w:ascii="Arial" w:hAnsi="Arial"/>
          <w:sz w:val="16"/>
        </w:rPr>
      </w:r>
      <w:r w:rsidRPr="00AB2539">
        <w:rPr>
          <w:rFonts w:ascii="Arial" w:hAnsi="Arial"/>
          <w:sz w:val="16"/>
        </w:rPr>
        <w:fldChar w:fldCharType="end"/>
      </w:r>
      <w:r w:rsidRPr="00AB2539">
        <w:rPr>
          <w:rFonts w:ascii="Arial" w:hAnsi="Arial"/>
          <w:color w:val="auto"/>
        </w:rPr>
        <w:t xml:space="preserve"> Kaufvertrag- bzw. Zuteilungsschreiben der Wohnbaugesellschaft</w:t>
      </w:r>
    </w:p>
    <w:p w:rsidR="002A03DB" w:rsidRPr="00AB2539" w:rsidRDefault="002A03DB" w:rsidP="002A03DB">
      <w:pPr>
        <w:pStyle w:val="Flietext"/>
        <w:rPr>
          <w:rFonts w:ascii="Arial" w:hAnsi="Arial"/>
          <w:color w:val="auto"/>
        </w:rPr>
      </w:pPr>
    </w:p>
    <w:p w:rsidR="002A03DB" w:rsidRPr="00AB2539" w:rsidRDefault="002A03DB" w:rsidP="002A03DB">
      <w:pPr>
        <w:pStyle w:val="Flietext"/>
        <w:rPr>
          <w:rFonts w:ascii="Arial" w:hAnsi="Arial"/>
          <w:color w:val="auto"/>
        </w:rPr>
      </w:pPr>
    </w:p>
    <w:p w:rsidR="002A03DB" w:rsidRPr="00AB2539" w:rsidRDefault="002A03DB" w:rsidP="002A03DB">
      <w:pPr>
        <w:pStyle w:val="Flietext"/>
        <w:rPr>
          <w:rFonts w:ascii="Arial" w:hAnsi="Arial"/>
          <w:color w:val="auto"/>
        </w:rPr>
      </w:pPr>
      <w:r w:rsidRPr="00AB2539">
        <w:rPr>
          <w:rFonts w:ascii="Arial" w:hAnsi="Arial"/>
          <w:b/>
          <w:color w:val="auto"/>
        </w:rPr>
        <w:t>Errichtung eines Eigenheimes</w:t>
      </w:r>
    </w:p>
    <w:p w:rsidR="002A03DB" w:rsidRPr="00AB2539" w:rsidRDefault="002A03DB" w:rsidP="002A03DB">
      <w:pPr>
        <w:pStyle w:val="Flietext"/>
        <w:tabs>
          <w:tab w:val="left" w:pos="283"/>
        </w:tabs>
        <w:spacing w:line="60" w:lineRule="exact"/>
        <w:ind w:left="284" w:hanging="284"/>
        <w:rPr>
          <w:rFonts w:ascii="Arial" w:hAnsi="Arial"/>
          <w:color w:val="auto"/>
        </w:rPr>
      </w:pPr>
    </w:p>
    <w:p w:rsidR="002A03DB" w:rsidRPr="00AB2539" w:rsidRDefault="002A03DB" w:rsidP="002A03DB">
      <w:pPr>
        <w:pStyle w:val="Flietext"/>
        <w:spacing w:line="400" w:lineRule="atLeast"/>
        <w:rPr>
          <w:rFonts w:ascii="Arial" w:hAnsi="Arial"/>
          <w:color w:val="auto"/>
        </w:rPr>
      </w:pPr>
      <w:r w:rsidRPr="00AB253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AB2539">
        <w:rPr>
          <w:rFonts w:ascii="Arial" w:hAnsi="Arial"/>
          <w:sz w:val="16"/>
        </w:rPr>
        <w:instrText xml:space="preserve"> FORMCHECKBOX </w:instrText>
      </w:r>
      <w:r w:rsidRPr="00AB2539">
        <w:rPr>
          <w:rFonts w:ascii="Arial" w:hAnsi="Arial"/>
          <w:sz w:val="16"/>
        </w:rPr>
      </w:r>
      <w:r w:rsidRPr="00AB2539">
        <w:rPr>
          <w:rFonts w:ascii="Arial" w:hAnsi="Arial"/>
          <w:sz w:val="16"/>
        </w:rPr>
        <w:fldChar w:fldCharType="end"/>
      </w:r>
      <w:r w:rsidRPr="00AB2539">
        <w:rPr>
          <w:rFonts w:ascii="Arial" w:hAnsi="Arial"/>
          <w:color w:val="auto"/>
        </w:rPr>
        <w:t xml:space="preserve"> Lohn-/Gehaltsbestätigung des Ehepartners</w:t>
      </w:r>
    </w:p>
    <w:p w:rsidR="002A03DB" w:rsidRPr="00AB2539" w:rsidRDefault="002A03DB" w:rsidP="002A03DB">
      <w:pPr>
        <w:pStyle w:val="Flietext"/>
        <w:spacing w:line="400" w:lineRule="atLeast"/>
        <w:rPr>
          <w:rFonts w:ascii="Arial" w:hAnsi="Arial"/>
          <w:color w:val="auto"/>
        </w:rPr>
      </w:pPr>
      <w:r w:rsidRPr="00AB253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AB2539">
        <w:rPr>
          <w:rFonts w:ascii="Arial" w:hAnsi="Arial"/>
          <w:sz w:val="16"/>
        </w:rPr>
        <w:instrText xml:space="preserve"> FORMCHECKBOX </w:instrText>
      </w:r>
      <w:r w:rsidRPr="00AB2539">
        <w:rPr>
          <w:rFonts w:ascii="Arial" w:hAnsi="Arial"/>
          <w:sz w:val="16"/>
        </w:rPr>
      </w:r>
      <w:r w:rsidRPr="00AB2539">
        <w:rPr>
          <w:rFonts w:ascii="Arial" w:hAnsi="Arial"/>
          <w:sz w:val="16"/>
        </w:rPr>
        <w:fldChar w:fldCharType="end"/>
      </w:r>
      <w:r w:rsidRPr="00AB2539">
        <w:rPr>
          <w:rFonts w:ascii="Arial" w:hAnsi="Arial"/>
          <w:color w:val="auto"/>
        </w:rPr>
        <w:t xml:space="preserve"> vom Antragsteller unterfertigter Finanzierungsplan</w:t>
      </w:r>
    </w:p>
    <w:p w:rsidR="002A03DB" w:rsidRPr="00AB2539" w:rsidRDefault="002A03DB" w:rsidP="002A03DB">
      <w:pPr>
        <w:pStyle w:val="Flietext"/>
        <w:spacing w:line="400" w:lineRule="atLeast"/>
        <w:rPr>
          <w:rFonts w:ascii="Arial" w:hAnsi="Arial"/>
          <w:color w:val="auto"/>
        </w:rPr>
      </w:pPr>
      <w:r w:rsidRPr="00AB253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AB2539">
        <w:rPr>
          <w:rFonts w:ascii="Arial" w:hAnsi="Arial"/>
          <w:sz w:val="16"/>
        </w:rPr>
        <w:instrText xml:space="preserve"> FORMCHECKBOX </w:instrText>
      </w:r>
      <w:r w:rsidRPr="00AB2539">
        <w:rPr>
          <w:rFonts w:ascii="Arial" w:hAnsi="Arial"/>
          <w:sz w:val="16"/>
        </w:rPr>
      </w:r>
      <w:r w:rsidRPr="00AB2539">
        <w:rPr>
          <w:rFonts w:ascii="Arial" w:hAnsi="Arial"/>
          <w:sz w:val="16"/>
        </w:rPr>
        <w:fldChar w:fldCharType="end"/>
      </w:r>
      <w:r w:rsidRPr="00AB2539">
        <w:rPr>
          <w:rFonts w:ascii="Arial" w:hAnsi="Arial"/>
          <w:color w:val="auto"/>
        </w:rPr>
        <w:t xml:space="preserve"> Bestätigung der Gemeinde über die Fertigstellung des Rohbaues</w:t>
      </w:r>
    </w:p>
    <w:p w:rsidR="002A03DB" w:rsidRPr="00AB2539" w:rsidRDefault="002A03DB" w:rsidP="002A03DB">
      <w:pPr>
        <w:pStyle w:val="Flietext"/>
        <w:spacing w:line="400" w:lineRule="atLeast"/>
        <w:rPr>
          <w:rFonts w:ascii="Arial" w:hAnsi="Arial"/>
          <w:color w:val="auto"/>
        </w:rPr>
      </w:pPr>
      <w:r w:rsidRPr="00AB253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AB2539">
        <w:rPr>
          <w:rFonts w:ascii="Arial" w:hAnsi="Arial"/>
          <w:sz w:val="16"/>
        </w:rPr>
        <w:instrText xml:space="preserve"> FORMCHECKBOX </w:instrText>
      </w:r>
      <w:r w:rsidRPr="00AB2539">
        <w:rPr>
          <w:rFonts w:ascii="Arial" w:hAnsi="Arial"/>
          <w:sz w:val="16"/>
        </w:rPr>
      </w:r>
      <w:r w:rsidRPr="00AB2539">
        <w:rPr>
          <w:rFonts w:ascii="Arial" w:hAnsi="Arial"/>
          <w:sz w:val="16"/>
        </w:rPr>
        <w:fldChar w:fldCharType="end"/>
      </w:r>
      <w:r w:rsidRPr="00AB2539">
        <w:rPr>
          <w:rFonts w:ascii="Arial" w:hAnsi="Arial"/>
          <w:color w:val="auto"/>
        </w:rPr>
        <w:t xml:space="preserve"> Grundbuchsauszug (nicht älter als 3 Monate)</w:t>
      </w:r>
    </w:p>
    <w:p w:rsidR="002A03DB" w:rsidRPr="00AB2539" w:rsidRDefault="002A03DB" w:rsidP="002A03DB">
      <w:pPr>
        <w:pStyle w:val="Flietext"/>
        <w:rPr>
          <w:rFonts w:ascii="Arial" w:hAnsi="Arial"/>
          <w:color w:val="auto"/>
        </w:rPr>
      </w:pPr>
    </w:p>
    <w:p w:rsidR="00BD2E12" w:rsidRPr="00AB2539" w:rsidRDefault="00BD2E12" w:rsidP="002A03DB">
      <w:pPr>
        <w:pStyle w:val="Flietext"/>
        <w:rPr>
          <w:rFonts w:ascii="Arial" w:hAnsi="Arial"/>
          <w:color w:val="auto"/>
        </w:rPr>
      </w:pPr>
    </w:p>
    <w:p w:rsidR="002A03DB" w:rsidRPr="00AB2539" w:rsidRDefault="002A03DB" w:rsidP="002A03DB">
      <w:pPr>
        <w:pStyle w:val="Flietext"/>
        <w:rPr>
          <w:rFonts w:ascii="Arial" w:hAnsi="Arial"/>
          <w:color w:val="auto"/>
        </w:rPr>
      </w:pPr>
      <w:r w:rsidRPr="00AB2539">
        <w:rPr>
          <w:rFonts w:ascii="Arial" w:hAnsi="Arial"/>
          <w:color w:val="auto"/>
        </w:rPr>
        <w:t>Ich nehme zur Kenntnis,</w:t>
      </w:r>
    </w:p>
    <w:p w:rsidR="002A03DB" w:rsidRPr="00AB2539" w:rsidRDefault="002A03DB" w:rsidP="002A03DB">
      <w:pPr>
        <w:pStyle w:val="Flietext"/>
        <w:tabs>
          <w:tab w:val="left" w:pos="283"/>
        </w:tabs>
        <w:spacing w:line="120" w:lineRule="atLeast"/>
        <w:ind w:left="283" w:hanging="283"/>
        <w:rPr>
          <w:rFonts w:ascii="Arial" w:hAnsi="Arial"/>
          <w:color w:val="auto"/>
        </w:rPr>
      </w:pPr>
    </w:p>
    <w:p w:rsidR="002A03DB" w:rsidRPr="00AB2539" w:rsidRDefault="002A03DB" w:rsidP="00357232">
      <w:pPr>
        <w:pStyle w:val="Flietext"/>
        <w:tabs>
          <w:tab w:val="left" w:pos="283"/>
        </w:tabs>
        <w:ind w:left="283" w:hanging="283"/>
        <w:rPr>
          <w:rFonts w:ascii="Arial" w:hAnsi="Arial"/>
          <w:color w:val="auto"/>
        </w:rPr>
      </w:pPr>
      <w:r w:rsidRPr="00AB2539">
        <w:rPr>
          <w:rFonts w:ascii="Arial" w:hAnsi="Arial"/>
          <w:color w:val="auto"/>
        </w:rPr>
        <w:t xml:space="preserve">1. </w:t>
      </w:r>
      <w:r w:rsidRPr="00AB2539">
        <w:rPr>
          <w:rFonts w:ascii="Arial" w:hAnsi="Arial"/>
          <w:color w:val="auto"/>
        </w:rPr>
        <w:tab/>
        <w:t>dass ich die bestimmungsgemäße Verwendung des von mir beantragten Bezugsvorschusses durch die Vo</w:t>
      </w:r>
      <w:r w:rsidRPr="00AB2539">
        <w:rPr>
          <w:rFonts w:ascii="Arial" w:hAnsi="Arial"/>
          <w:color w:val="auto"/>
        </w:rPr>
        <w:t>r</w:t>
      </w:r>
      <w:r w:rsidRPr="00AB2539">
        <w:rPr>
          <w:rFonts w:ascii="Arial" w:hAnsi="Arial"/>
          <w:color w:val="auto"/>
        </w:rPr>
        <w:t>lage saldierter Rechnungen innerhalb einer noch festzusetzenden Frist nachweisen werde,</w:t>
      </w:r>
    </w:p>
    <w:p w:rsidR="002A03DB" w:rsidRPr="00AB2539" w:rsidRDefault="002A03DB" w:rsidP="002A03DB">
      <w:pPr>
        <w:pStyle w:val="Flietext"/>
        <w:tabs>
          <w:tab w:val="left" w:pos="283"/>
        </w:tabs>
        <w:spacing w:line="120" w:lineRule="atLeast"/>
        <w:ind w:left="283" w:hanging="283"/>
        <w:rPr>
          <w:rFonts w:ascii="Arial" w:hAnsi="Arial"/>
          <w:color w:val="auto"/>
        </w:rPr>
      </w:pPr>
    </w:p>
    <w:p w:rsidR="002A03DB" w:rsidRPr="00AB2539" w:rsidRDefault="002A03DB" w:rsidP="00357232">
      <w:pPr>
        <w:pStyle w:val="Flietext"/>
        <w:tabs>
          <w:tab w:val="left" w:pos="283"/>
        </w:tabs>
        <w:ind w:left="283" w:hanging="283"/>
        <w:rPr>
          <w:rFonts w:ascii="Arial" w:hAnsi="Arial"/>
          <w:color w:val="auto"/>
        </w:rPr>
      </w:pPr>
      <w:r w:rsidRPr="00AB2539">
        <w:rPr>
          <w:rFonts w:ascii="Arial" w:hAnsi="Arial"/>
          <w:color w:val="auto"/>
        </w:rPr>
        <w:t>2.</w:t>
      </w:r>
      <w:r w:rsidR="00357232" w:rsidRPr="00AB2539">
        <w:rPr>
          <w:rFonts w:ascii="Arial" w:hAnsi="Arial"/>
          <w:color w:val="auto"/>
        </w:rPr>
        <w:t xml:space="preserve"> </w:t>
      </w:r>
      <w:r w:rsidR="00357232" w:rsidRPr="00AB2539">
        <w:rPr>
          <w:rFonts w:ascii="Arial" w:hAnsi="Arial"/>
          <w:color w:val="auto"/>
        </w:rPr>
        <w:tab/>
      </w:r>
      <w:r w:rsidRPr="00AB2539">
        <w:rPr>
          <w:rFonts w:ascii="Arial" w:hAnsi="Arial"/>
          <w:color w:val="auto"/>
        </w:rPr>
        <w:t>dass die bestimmungswidrige Verwendung eines gewährten Bezugsvorschusses dienstrechtliche Ma</w:t>
      </w:r>
      <w:r w:rsidRPr="00AB2539">
        <w:rPr>
          <w:rFonts w:ascii="Arial" w:hAnsi="Arial"/>
          <w:color w:val="auto"/>
        </w:rPr>
        <w:t>ß</w:t>
      </w:r>
      <w:r w:rsidRPr="00AB2539">
        <w:rPr>
          <w:rFonts w:ascii="Arial" w:hAnsi="Arial"/>
          <w:color w:val="auto"/>
        </w:rPr>
        <w:t>nahmen zur Folge hat.</w:t>
      </w:r>
    </w:p>
    <w:p w:rsidR="002A03DB" w:rsidRPr="00AB2539" w:rsidRDefault="002A03DB" w:rsidP="002A03DB">
      <w:pPr>
        <w:pStyle w:val="Flietext"/>
        <w:rPr>
          <w:rFonts w:ascii="Arial" w:hAnsi="Arial"/>
          <w:color w:val="auto"/>
        </w:rPr>
      </w:pPr>
    </w:p>
    <w:p w:rsidR="002A03DB" w:rsidRPr="00AB2539" w:rsidRDefault="002A03DB" w:rsidP="002A03DB">
      <w:pPr>
        <w:pStyle w:val="Flietext"/>
        <w:rPr>
          <w:rFonts w:ascii="Arial" w:hAnsi="Arial"/>
          <w:color w:val="auto"/>
        </w:rPr>
      </w:pPr>
      <w:r w:rsidRPr="00AB2539">
        <w:rPr>
          <w:rFonts w:ascii="Arial" w:hAnsi="Arial"/>
          <w:color w:val="auto"/>
        </w:rPr>
        <w:t>Ich verpflichte mich, die monatlich fälligen Vorschussrückzahlungsraten auch während eines Urlaubes g</w:t>
      </w:r>
      <w:r w:rsidRPr="00AB2539">
        <w:rPr>
          <w:rFonts w:ascii="Arial" w:hAnsi="Arial"/>
          <w:color w:val="auto"/>
        </w:rPr>
        <w:t>e</w:t>
      </w:r>
      <w:r w:rsidRPr="00AB2539">
        <w:rPr>
          <w:rFonts w:ascii="Arial" w:hAnsi="Arial"/>
          <w:color w:val="auto"/>
        </w:rPr>
        <w:t>gen K</w:t>
      </w:r>
      <w:r w:rsidRPr="00AB2539">
        <w:rPr>
          <w:rFonts w:ascii="Arial" w:hAnsi="Arial"/>
          <w:color w:val="auto"/>
        </w:rPr>
        <w:t>a</w:t>
      </w:r>
      <w:r w:rsidRPr="00AB2539">
        <w:rPr>
          <w:rFonts w:ascii="Arial" w:hAnsi="Arial"/>
          <w:color w:val="auto"/>
        </w:rPr>
        <w:t>renz der Bezüge einzuzahlen.</w:t>
      </w:r>
    </w:p>
    <w:p w:rsidR="002A03DB" w:rsidRPr="00AB2539" w:rsidRDefault="002A03DB" w:rsidP="002A03DB">
      <w:pPr>
        <w:pStyle w:val="Flietext"/>
        <w:rPr>
          <w:rFonts w:ascii="Arial" w:hAnsi="Arial"/>
          <w:color w:val="auto"/>
        </w:rPr>
      </w:pPr>
    </w:p>
    <w:p w:rsidR="002A03DB" w:rsidRPr="00AB2539" w:rsidRDefault="002A03DB" w:rsidP="002A03DB">
      <w:pPr>
        <w:pStyle w:val="Flietext"/>
        <w:rPr>
          <w:rFonts w:ascii="Arial" w:hAnsi="Arial"/>
          <w:color w:val="auto"/>
        </w:rPr>
      </w:pPr>
      <w:r w:rsidRPr="00AB2539">
        <w:rPr>
          <w:rFonts w:ascii="Arial" w:hAnsi="Arial"/>
        </w:rPr>
        <w:t>Ich erkläre mich damit einverstanden, dass im Falle meines Ausscheidens aus dem Dienstverhältnis ein zu di</w:t>
      </w:r>
      <w:r w:rsidRPr="00AB2539">
        <w:rPr>
          <w:rFonts w:ascii="Arial" w:hAnsi="Arial"/>
        </w:rPr>
        <w:t>e</w:t>
      </w:r>
      <w:r w:rsidRPr="00AB2539">
        <w:rPr>
          <w:rFonts w:ascii="Arial" w:hAnsi="Arial"/>
        </w:rPr>
        <w:t>sem Zeitpunkt allenfalls aushaftender Bezugsvorschuss sofort zur Rückzahlung fällig wird.</w:t>
      </w:r>
    </w:p>
    <w:p w:rsidR="002A03DB" w:rsidRPr="00AB2539" w:rsidRDefault="002A03DB" w:rsidP="002A03DB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0"/>
        </w:rPr>
      </w:pPr>
    </w:p>
    <w:p w:rsidR="00BD2E12" w:rsidRPr="00AB2539" w:rsidRDefault="00BD2E12" w:rsidP="002A03DB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0"/>
        </w:rPr>
      </w:pPr>
    </w:p>
    <w:p w:rsidR="00BD2E12" w:rsidRPr="00AB2539" w:rsidRDefault="00BD2E12" w:rsidP="002A03DB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1"/>
        <w:gridCol w:w="191"/>
      </w:tblGrid>
      <w:tr w:rsidR="002A03DB" w:rsidRPr="00AB2539" w:rsidTr="00406E3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41" w:type="dxa"/>
            <w:tcBorders>
              <w:top w:val="nil"/>
              <w:bottom w:val="single" w:sz="4" w:space="0" w:color="auto"/>
              <w:right w:val="nil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/>
              <w:jc w:val="both"/>
              <w:rPr>
                <w:rFonts w:ascii="Arial" w:hAnsi="Arial"/>
                <w:sz w:val="20"/>
              </w:rPr>
            </w:pPr>
            <w:r w:rsidRPr="00AB25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2539">
              <w:instrText xml:space="preserve"> FORMTEXT </w:instrText>
            </w:r>
            <w:r w:rsidRPr="00AB2539">
              <w:fldChar w:fldCharType="separate"/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rPr>
                <w:noProof/>
              </w:rPr>
              <w:t> </w:t>
            </w:r>
            <w:r w:rsidRPr="00AB2539">
              <w:fldChar w:fldCharType="end"/>
            </w:r>
          </w:p>
        </w:tc>
        <w:tc>
          <w:tcPr>
            <w:tcW w:w="191" w:type="dxa"/>
            <w:tcBorders>
              <w:left w:val="nil"/>
              <w:bottom w:val="single" w:sz="4" w:space="0" w:color="auto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spacing w:before="160"/>
              <w:jc w:val="both"/>
              <w:rPr>
                <w:rFonts w:ascii="Arial" w:hAnsi="Arial"/>
                <w:sz w:val="20"/>
              </w:rPr>
            </w:pPr>
          </w:p>
        </w:tc>
      </w:tr>
      <w:tr w:rsidR="002A03DB" w:rsidRPr="00AB2539" w:rsidTr="00406E35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top w:val="single" w:sz="4" w:space="0" w:color="auto"/>
              <w:bottom w:val="nil"/>
              <w:right w:val="nil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 w:val="16"/>
              </w:rPr>
            </w:pPr>
            <w:r w:rsidRPr="00AB2539">
              <w:rPr>
                <w:rFonts w:ascii="Arial" w:hAnsi="Arial"/>
                <w:sz w:val="16"/>
              </w:rPr>
              <w:t>Datum/Unterschrift d. Antragstellers/in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2A03DB" w:rsidRPr="00AB2539" w:rsidTr="00406E35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top w:val="nil"/>
              <w:bottom w:val="nil"/>
              <w:right w:val="nil"/>
            </w:tcBorders>
          </w:tcPr>
          <w:p w:rsidR="002A03DB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 w:val="16"/>
              </w:rPr>
            </w:pPr>
          </w:p>
          <w:p w:rsidR="007414A2" w:rsidRDefault="007414A2" w:rsidP="00406E3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 w:val="16"/>
              </w:rPr>
            </w:pPr>
          </w:p>
          <w:p w:rsidR="007414A2" w:rsidRDefault="007414A2" w:rsidP="00406E3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 w:val="16"/>
              </w:rPr>
            </w:pPr>
          </w:p>
          <w:p w:rsidR="007414A2" w:rsidRPr="00AB2539" w:rsidRDefault="007414A2" w:rsidP="00406E3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1" w:type="dxa"/>
            <w:tcBorders>
              <w:top w:val="nil"/>
              <w:left w:val="nil"/>
            </w:tcBorders>
          </w:tcPr>
          <w:p w:rsidR="002A03DB" w:rsidRPr="00AB2539" w:rsidRDefault="002A03DB" w:rsidP="00406E3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 w:val="16"/>
              </w:rPr>
            </w:pPr>
          </w:p>
        </w:tc>
      </w:tr>
    </w:tbl>
    <w:p w:rsidR="002A03DB" w:rsidRPr="00AB2539" w:rsidRDefault="002A03DB" w:rsidP="002A03DB">
      <w:pPr>
        <w:tabs>
          <w:tab w:val="left" w:pos="0"/>
        </w:tabs>
        <w:ind w:left="-142"/>
        <w:jc w:val="both"/>
        <w:rPr>
          <w:rFonts w:ascii="Arial" w:hAnsi="Arial"/>
          <w:sz w:val="20"/>
        </w:rPr>
      </w:pPr>
      <w:r w:rsidRPr="00AB2539">
        <w:rPr>
          <w:rFonts w:ascii="Arial" w:hAnsi="Arial"/>
          <w:b/>
          <w:sz w:val="20"/>
        </w:rPr>
        <w:tab/>
        <w:t>Auskünfte:</w:t>
      </w:r>
      <w:r w:rsidRPr="00AB2539">
        <w:rPr>
          <w:rFonts w:ascii="Arial" w:hAnsi="Arial"/>
          <w:sz w:val="20"/>
        </w:rPr>
        <w:t xml:space="preserve"> Allgemeinbildende Pflichtschulen: Telefonnummer (0662) 8042-2605 </w:t>
      </w:r>
    </w:p>
    <w:p w:rsidR="002A03DB" w:rsidRPr="00AB2539" w:rsidRDefault="002A03DB" w:rsidP="002A03DB">
      <w:pPr>
        <w:tabs>
          <w:tab w:val="left" w:pos="0"/>
        </w:tabs>
        <w:ind w:left="-142"/>
        <w:jc w:val="both"/>
        <w:rPr>
          <w:rFonts w:ascii="Arial" w:hAnsi="Arial"/>
          <w:sz w:val="20"/>
        </w:rPr>
      </w:pPr>
      <w:r w:rsidRPr="00AB2539">
        <w:rPr>
          <w:rFonts w:ascii="Arial" w:hAnsi="Arial"/>
          <w:sz w:val="20"/>
        </w:rPr>
        <w:tab/>
      </w:r>
      <w:r w:rsidRPr="00AB2539">
        <w:rPr>
          <w:rFonts w:ascii="Arial" w:hAnsi="Arial"/>
          <w:sz w:val="20"/>
        </w:rPr>
        <w:tab/>
        <w:t xml:space="preserve">      Berufsbildende Pflichtschulen: Telefonnummer (0662) 8042-2687 oder 2531 </w:t>
      </w:r>
    </w:p>
    <w:p w:rsidR="004B4151" w:rsidRDefault="004B4151" w:rsidP="002A03DB">
      <w:pPr>
        <w:pStyle w:val="Text"/>
      </w:pPr>
    </w:p>
    <w:sectPr w:rsidR="004B4151">
      <w:headerReference w:type="default" r:id="rId13"/>
      <w:footerReference w:type="default" r:id="rId14"/>
      <w:type w:val="continuous"/>
      <w:pgSz w:w="11907" w:h="16840" w:code="9"/>
      <w:pgMar w:top="567" w:right="1021" w:bottom="907" w:left="134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DB" w:rsidRDefault="00075EDB">
      <w:r>
        <w:separator/>
      </w:r>
    </w:p>
  </w:endnote>
  <w:endnote w:type="continuationSeparator" w:id="0">
    <w:p w:rsidR="00075EDB" w:rsidRDefault="0007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charset w:val="00"/>
    <w:family w:val="swiss"/>
    <w:pitch w:val="variable"/>
    <w:sig w:usb0="00000003" w:usb1="00000000" w:usb2="00000000" w:usb3="00000000" w:csb0="00000001" w:csb1="00000000"/>
  </w:font>
  <w:font w:name="FS_ZapfDing P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2" w:rsidRDefault="00075EDB">
    <w:pPr>
      <w:pStyle w:val="Fuzeile"/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-829310</wp:posOffset>
              </wp:positionH>
              <wp:positionV relativeFrom="paragraph">
                <wp:posOffset>-852805</wp:posOffset>
              </wp:positionV>
              <wp:extent cx="274955" cy="635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3pt,-67.15pt" to="-43.65pt,-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-829310</wp:posOffset>
              </wp:positionH>
              <wp:positionV relativeFrom="paragraph">
                <wp:posOffset>-2864485</wp:posOffset>
              </wp:positionV>
              <wp:extent cx="274955" cy="635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3pt,-225.55pt" to="-43.65pt,-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YbngIAAJo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7414A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200"/>
        <w:jc w:val="center"/>
      </w:trPr>
      <w:tc>
        <w:tcPr>
          <w:tcW w:w="9639" w:type="dxa"/>
          <w:tcBorders>
            <w:bottom w:val="single" w:sz="4" w:space="0" w:color="auto"/>
          </w:tcBorders>
        </w:tcPr>
        <w:p w:rsidR="007414A2" w:rsidRDefault="007414A2">
          <w:pPr>
            <w:pStyle w:val="Fu"/>
            <w:spacing w:after="100"/>
            <w:rPr>
              <w:b/>
            </w:rPr>
          </w:pPr>
          <w:r>
            <w:rPr>
              <w:b/>
              <w:color w:val="000000"/>
            </w:rPr>
            <w:t xml:space="preserve">DAS LAND IM INTERNET: </w:t>
          </w:r>
          <w:hyperlink r:id="rId1" w:history="1">
            <w:r>
              <w:rPr>
                <w:rStyle w:val="Hyperlink"/>
                <w:b/>
                <w:color w:val="000000"/>
                <w:u w:val="none"/>
              </w:rPr>
              <w:t>www.salzburg.gv.at</w:t>
            </w:r>
          </w:hyperlink>
          <w:r>
            <w:rPr>
              <w:b/>
            </w:rPr>
            <w:t xml:space="preserve"> </w:t>
          </w:r>
          <w:r>
            <w:sym w:font="FS_ZapfDing PS" w:char="2022"/>
          </w:r>
          <w:r>
            <w:t xml:space="preserve"> </w:t>
          </w:r>
          <w:r>
            <w:rPr>
              <w:b/>
            </w:rPr>
            <w:t xml:space="preserve">DAS SALZBURGER BILDUNGSNETZ: </w:t>
          </w:r>
          <w:hyperlink r:id="rId2" w:history="1">
            <w:r>
              <w:rPr>
                <w:rStyle w:val="Hyperlink"/>
                <w:b/>
                <w:color w:val="000000"/>
                <w:u w:val="none"/>
              </w:rPr>
              <w:t>http://www.land.salzburg.at</w:t>
            </w:r>
          </w:hyperlink>
        </w:p>
      </w:tc>
    </w:tr>
    <w:tr w:rsidR="007414A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200"/>
        <w:jc w:val="center"/>
      </w:trPr>
      <w:tc>
        <w:tcPr>
          <w:tcW w:w="9639" w:type="dxa"/>
          <w:tcBorders>
            <w:top w:val="single" w:sz="4" w:space="0" w:color="auto"/>
          </w:tcBorders>
        </w:tcPr>
        <w:p w:rsidR="007414A2" w:rsidRDefault="007414A2">
          <w:pPr>
            <w:pStyle w:val="Fu"/>
          </w:pPr>
          <w:r>
            <w:t xml:space="preserve">AMT DER SALZBURGER LANDESREGIERUNG </w:t>
          </w:r>
          <w:r>
            <w:sym w:font="FS_ZapfDing PS" w:char="2022"/>
          </w:r>
          <w:r>
            <w:t xml:space="preserve"> ABTEILUNG 2: BILDUNG</w:t>
          </w:r>
        </w:p>
      </w:tc>
    </w:tr>
    <w:tr w:rsidR="007414A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200"/>
        <w:jc w:val="center"/>
      </w:trPr>
      <w:tc>
        <w:tcPr>
          <w:tcW w:w="9639" w:type="dxa"/>
          <w:tcBorders>
            <w:top w:val="single" w:sz="4" w:space="0" w:color="auto"/>
            <w:bottom w:val="single" w:sz="4" w:space="0" w:color="auto"/>
          </w:tcBorders>
        </w:tcPr>
        <w:p w:rsidR="007414A2" w:rsidRDefault="007414A2">
          <w:pPr>
            <w:pStyle w:val="Fu"/>
          </w:pPr>
          <w:r>
            <w:sym w:font="Wingdings" w:char="F02A"/>
          </w:r>
          <w:r>
            <w:t xml:space="preserve"> POSTFACH 527, </w:t>
          </w:r>
          <w:smartTag w:uri="Kapsch" w:element="Phonenumber">
            <w:r>
              <w:t>5010</w:t>
            </w:r>
          </w:smartTag>
          <w:r>
            <w:t xml:space="preserve"> SALZBURG </w:t>
          </w:r>
          <w:r>
            <w:sym w:font="FS_ZapfDing PS" w:char="2022"/>
          </w:r>
          <w:r>
            <w:t xml:space="preserve"> TEL </w:t>
          </w:r>
          <w:smartTag w:uri="Kapsch" w:element="Phonenumber">
            <w:r>
              <w:t>(0662)</w:t>
            </w:r>
          </w:smartTag>
          <w:r>
            <w:t xml:space="preserve"> </w:t>
          </w:r>
          <w:smartTag w:uri="Kapsch" w:element="Phonenumber">
            <w:r>
              <w:t>8042-0*</w:t>
            </w:r>
          </w:smartTag>
          <w:r>
            <w:t xml:space="preserve"> </w:t>
          </w:r>
          <w:r>
            <w:sym w:font="FS_ZapfDing PS" w:char="2022"/>
          </w:r>
          <w:r>
            <w:t xml:space="preserve"> FAX </w:t>
          </w:r>
          <w:smartTag w:uri="Kapsch" w:element="Phonenumber">
            <w:r>
              <w:t>(0662)</w:t>
            </w:r>
          </w:smartTag>
          <w:r>
            <w:t xml:space="preserve"> </w:t>
          </w:r>
          <w:smartTag w:uri="Kapsch" w:element="Phonenumber">
            <w:r>
              <w:t>8042-2916</w:t>
            </w:r>
          </w:smartTag>
          <w:r>
            <w:t xml:space="preserve"> </w:t>
          </w:r>
          <w:r>
            <w:sym w:font="FS_ZapfDing PS" w:char="2022"/>
          </w:r>
          <w:r>
            <w:t xml:space="preserve"> MAIL post@salzburg.gv.at </w:t>
          </w:r>
          <w:r>
            <w:sym w:font="FS_ZapfDing PS" w:char="2022"/>
          </w:r>
          <w:r>
            <w:t xml:space="preserve"> DVR 0078182</w:t>
          </w:r>
        </w:p>
      </w:tc>
    </w:tr>
  </w:tbl>
  <w:p w:rsidR="007414A2" w:rsidRDefault="007414A2">
    <w:pPr>
      <w:pStyle w:val="Fuzeile"/>
      <w:spacing w:line="6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2" w:rsidRDefault="007414A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2" w:rsidRDefault="007414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DB" w:rsidRDefault="00075EDB">
      <w:r>
        <w:separator/>
      </w:r>
    </w:p>
  </w:footnote>
  <w:footnote w:type="continuationSeparator" w:id="0">
    <w:p w:rsidR="00075EDB" w:rsidRDefault="0007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2" w:rsidRDefault="00075EDB">
    <w:pPr>
      <w:pStyle w:val="Kopfzeile"/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-829310</wp:posOffset>
              </wp:positionH>
              <wp:positionV relativeFrom="paragraph">
                <wp:posOffset>2932430</wp:posOffset>
              </wp:positionV>
              <wp:extent cx="274955" cy="635"/>
              <wp:effectExtent l="0" t="0" r="0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3pt,230.9pt" to="-43.65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ZPnwIAAJo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6350</wp:posOffset>
              </wp:positionV>
              <wp:extent cx="6125845" cy="3211195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5845" cy="321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414A2" w:rsidRDefault="00075EDB"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inline distT="0" distB="0" distL="0" distR="0">
                                    <wp:extent cx="6101080" cy="3181985"/>
                                    <wp:effectExtent l="0" t="0" r="0" b="0"/>
                                    <wp:docPr id="9" name="AutoShap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6101080" cy="3181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rect id="AutoShape 1" o:spid="_x0000_s1026" style="width:480.4pt;height:2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" filled="f" stroked="f">
                                    <o:lock v:ext="edit" aspectratio="t"/>
                                    <w10:anchorlock/>
                                  </v:rect>
                                </w:pict>
                              </mc:Fallback>
                            </mc:AlternateConten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5pt;margin-top:.5pt;width:482.35pt;height:25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" o:allowincell="f" strokecolor="white" strokeweight=".25pt">
              <v:textbox inset="1pt,1pt,1pt,1pt">
                <w:txbxContent>
                  <w:p w:rsidR="007414A2" w:rsidRDefault="00075EDB"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inline distT="0" distB="0" distL="0" distR="0">
                              <wp:extent cx="6101080" cy="3181985"/>
                              <wp:effectExtent l="0" t="0" r="0" b="0"/>
                              <wp:docPr id="9" name="AutoShap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6101080" cy="3181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id="AutoShape 1" o:spid="_x0000_s1026" style="width:480.4pt;height:2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" filled="f" stroked="f"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2" w:rsidRDefault="00075EDB">
    <w:pPr>
      <w:framePr w:w="3408" w:hSpace="142" w:wrap="around" w:vAnchor="page" w:hAnchor="page" w:x="8064" w:y="721" w:anchorLock="1"/>
    </w:pPr>
    <w:r>
      <w:rPr>
        <w:noProof/>
      </w:rPr>
      <w:drawing>
        <wp:inline distT="0" distB="0" distL="0" distR="0">
          <wp:extent cx="2165350" cy="965835"/>
          <wp:effectExtent l="0" t="0" r="6350" b="571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</w:tblGrid>
    <w:tr w:rsidR="007414A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00"/>
      </w:trPr>
      <w:tc>
        <w:tcPr>
          <w:tcW w:w="2410" w:type="dxa"/>
          <w:tcBorders>
            <w:top w:val="single" w:sz="6" w:space="0" w:color="auto"/>
          </w:tcBorders>
        </w:tcPr>
        <w:p w:rsidR="007414A2" w:rsidRDefault="007414A2" w:rsidP="00E56794">
          <w:pPr>
            <w:pStyle w:val="Kopf"/>
            <w:framePr w:w="2404" w:wrap="around" w:x="8563"/>
            <w:spacing w:before="20" w:line="240" w:lineRule="auto"/>
          </w:pPr>
          <w:r>
            <w:t>ALLGEMEINBILDENDE</w:t>
          </w:r>
        </w:p>
      </w:tc>
    </w:tr>
    <w:tr w:rsidR="007414A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00"/>
      </w:trPr>
      <w:tc>
        <w:tcPr>
          <w:tcW w:w="2410" w:type="dxa"/>
          <w:tcBorders>
            <w:top w:val="single" w:sz="6" w:space="0" w:color="auto"/>
          </w:tcBorders>
        </w:tcPr>
        <w:p w:rsidR="007414A2" w:rsidRDefault="007414A2" w:rsidP="00E56794">
          <w:pPr>
            <w:pStyle w:val="Kopf"/>
            <w:framePr w:w="2404" w:wrap="around" w:x="8563"/>
            <w:spacing w:before="20" w:line="240" w:lineRule="auto"/>
          </w:pPr>
          <w:r>
            <w:t>PFLICHTSCHULEN -</w:t>
          </w:r>
        </w:p>
      </w:tc>
    </w:tr>
    <w:tr w:rsidR="007414A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00"/>
      </w:trPr>
      <w:tc>
        <w:tcPr>
          <w:tcW w:w="2410" w:type="dxa"/>
          <w:tcBorders>
            <w:top w:val="single" w:sz="6" w:space="0" w:color="auto"/>
            <w:bottom w:val="single" w:sz="6" w:space="0" w:color="auto"/>
          </w:tcBorders>
        </w:tcPr>
        <w:p w:rsidR="007414A2" w:rsidRDefault="007414A2" w:rsidP="00E56794">
          <w:pPr>
            <w:pStyle w:val="Kopf"/>
            <w:framePr w:w="2404" w:wrap="around" w:x="8563"/>
            <w:spacing w:before="20" w:line="240" w:lineRule="auto"/>
          </w:pPr>
          <w:r>
            <w:t>PERSONAL</w:t>
          </w:r>
        </w:p>
      </w:tc>
    </w:tr>
  </w:tbl>
  <w:p w:rsidR="007414A2" w:rsidRDefault="00075EDB">
    <w:pPr>
      <w:pStyle w:val="Kopfzeile"/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74955" cy="635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1.6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0vnwIAAJo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74955" cy="635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46.65pt" to="21.6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74955" cy="63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44.3pt" to="21.65pt,5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2" w:rsidRDefault="007414A2">
    <w:pPr>
      <w:pStyle w:val="Kopfzeile"/>
      <w:jc w:val="right"/>
      <w:rPr>
        <w:rStyle w:val="Seitenzahl"/>
        <w:i w:val="0"/>
      </w:rPr>
    </w:pPr>
  </w:p>
  <w:p w:rsidR="007414A2" w:rsidRDefault="007414A2">
    <w:pPr>
      <w:pStyle w:val="Kopfzeile"/>
      <w:jc w:val="right"/>
    </w:pPr>
    <w:r>
      <w:rPr>
        <w:rStyle w:val="Seitenzahl"/>
        <w:i w:val="0"/>
      </w:rPr>
      <w:fldChar w:fldCharType="begin"/>
    </w:r>
    <w:r>
      <w:rPr>
        <w:rStyle w:val="Seitenzahl"/>
        <w:i w:val="0"/>
      </w:rPr>
      <w:instrText xml:space="preserve"> PAGE </w:instrText>
    </w:r>
    <w:r>
      <w:rPr>
        <w:rStyle w:val="Seitenzahl"/>
        <w:i w:val="0"/>
      </w:rPr>
      <w:fldChar w:fldCharType="separate"/>
    </w:r>
    <w:r>
      <w:rPr>
        <w:rStyle w:val="Seitenzahl"/>
        <w:i w:val="0"/>
        <w:noProof/>
      </w:rPr>
      <w:t>2</w:t>
    </w:r>
    <w:r>
      <w:rPr>
        <w:rStyle w:val="Seitenzahl"/>
        <w:i w:val="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2" w:rsidRDefault="007414A2">
    <w:pPr>
      <w:pStyle w:val="Kopfzeile"/>
      <w:jc w:val="right"/>
      <w:rPr>
        <w:rStyle w:val="Seitenzahl"/>
        <w:i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t7EBCqmBoo8ofY61Pcv2BEWebo=" w:salt="Y3fns8v7Ka+S7NaIXxasY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DB"/>
    <w:rsid w:val="00075EDB"/>
    <w:rsid w:val="002A03DB"/>
    <w:rsid w:val="002A42CC"/>
    <w:rsid w:val="00357232"/>
    <w:rsid w:val="00406E35"/>
    <w:rsid w:val="004A4415"/>
    <w:rsid w:val="004B4151"/>
    <w:rsid w:val="005F344F"/>
    <w:rsid w:val="006A1C66"/>
    <w:rsid w:val="007414A2"/>
    <w:rsid w:val="00755566"/>
    <w:rsid w:val="00847013"/>
    <w:rsid w:val="00AB2539"/>
    <w:rsid w:val="00AE589F"/>
    <w:rsid w:val="00B70DC0"/>
    <w:rsid w:val="00BD2E12"/>
    <w:rsid w:val="00C61A1B"/>
    <w:rsid w:val="00E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Kapsch" w:url="http://www.kapsch.net" w:name="Phonenumb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Book Antiqua" w:hAnsi="Book Antiqua"/>
      <w:kern w:val="24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 w:cs="Arial"/>
      <w:i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ext">
    <w:name w:val="Text"/>
    <w:basedOn w:val="Standard"/>
    <w:pPr>
      <w:spacing w:line="320" w:lineRule="atLeast"/>
    </w:pPr>
  </w:style>
  <w:style w:type="paragraph" w:customStyle="1" w:styleId="Kopf">
    <w:name w:val="Kopf"/>
    <w:pPr>
      <w:framePr w:hSpace="142" w:wrap="around" w:vAnchor="page" w:hAnchor="page" w:x="8596" w:y="2416" w:anchorLock="1"/>
      <w:spacing w:line="180" w:lineRule="exact"/>
      <w:jc w:val="center"/>
    </w:pPr>
    <w:rPr>
      <w:rFonts w:ascii="Arial" w:hAnsi="Arial" w:cs="Arial"/>
      <w:noProof/>
      <w:sz w:val="15"/>
    </w:rPr>
  </w:style>
  <w:style w:type="paragraph" w:customStyle="1" w:styleId="Fu">
    <w:name w:val="Fuß"/>
    <w:pPr>
      <w:jc w:val="center"/>
    </w:pPr>
    <w:rPr>
      <w:rFonts w:ascii="Arial" w:hAnsi="Arial" w:cs="Arial"/>
      <w:noProof/>
      <w:spacing w:val="-8"/>
      <w:sz w:val="16"/>
    </w:rPr>
  </w:style>
  <w:style w:type="paragraph" w:customStyle="1" w:styleId="Leittext">
    <w:name w:val="Leittext"/>
    <w:rPr>
      <w:rFonts w:ascii="Arial" w:hAnsi="Arial" w:cs="Arial"/>
      <w:noProof/>
      <w:sz w:val="16"/>
    </w:rPr>
  </w:style>
  <w:style w:type="paragraph" w:customStyle="1" w:styleId="Flietext">
    <w:name w:val="Fließtext"/>
    <w:rsid w:val="002A03DB"/>
    <w:rPr>
      <w:rFonts w:ascii="Syntax" w:hAnsi="Syntax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Book Antiqua" w:hAnsi="Book Antiqua"/>
      <w:kern w:val="24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 w:cs="Arial"/>
      <w:i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ext">
    <w:name w:val="Text"/>
    <w:basedOn w:val="Standard"/>
    <w:pPr>
      <w:spacing w:line="320" w:lineRule="atLeast"/>
    </w:pPr>
  </w:style>
  <w:style w:type="paragraph" w:customStyle="1" w:styleId="Kopf">
    <w:name w:val="Kopf"/>
    <w:pPr>
      <w:framePr w:hSpace="142" w:wrap="around" w:vAnchor="page" w:hAnchor="page" w:x="8596" w:y="2416" w:anchorLock="1"/>
      <w:spacing w:line="180" w:lineRule="exact"/>
      <w:jc w:val="center"/>
    </w:pPr>
    <w:rPr>
      <w:rFonts w:ascii="Arial" w:hAnsi="Arial" w:cs="Arial"/>
      <w:noProof/>
      <w:sz w:val="15"/>
    </w:rPr>
  </w:style>
  <w:style w:type="paragraph" w:customStyle="1" w:styleId="Fu">
    <w:name w:val="Fuß"/>
    <w:pPr>
      <w:jc w:val="center"/>
    </w:pPr>
    <w:rPr>
      <w:rFonts w:ascii="Arial" w:hAnsi="Arial" w:cs="Arial"/>
      <w:noProof/>
      <w:spacing w:val="-8"/>
      <w:sz w:val="16"/>
    </w:rPr>
  </w:style>
  <w:style w:type="paragraph" w:customStyle="1" w:styleId="Leittext">
    <w:name w:val="Leittext"/>
    <w:rPr>
      <w:rFonts w:ascii="Arial" w:hAnsi="Arial" w:cs="Arial"/>
      <w:noProof/>
      <w:sz w:val="16"/>
    </w:rPr>
  </w:style>
  <w:style w:type="paragraph" w:customStyle="1" w:styleId="Flietext">
    <w:name w:val="Fließtext"/>
    <w:rsid w:val="002A03DB"/>
    <w:rPr>
      <w:rFonts w:ascii="Syntax" w:hAnsi="Syntax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.salzburg.at" TargetMode="External"/><Relationship Id="rId1" Type="http://schemas.openxmlformats.org/officeDocument/2006/relationships/hyperlink" Target="http://www.salzburg.gv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chmidh\ZA\BS-Life-Homepage\PFD-Ordner_zur_Veroeffentlichung\Besoldung\Bezugsvorschuss_Hauskauf_dot-formulare-bf-w850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Bezugsvorschuss_Hauskauf_dot-formulare-bf-w8504.dot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Land Salzburg</Company>
  <LinksUpToDate>false</LinksUpToDate>
  <CharactersWithSpaces>2794</CharactersWithSpaces>
  <SharedDoc>false</SharedDoc>
  <HLinks>
    <vt:vector size="12" baseType="variant"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http://www.land.salzburg.at/</vt:lpwstr>
      </vt:variant>
      <vt:variant>
        <vt:lpwstr/>
      </vt:variant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http://www.salzburg.gv.at/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>Geschäftsausstattung Land Salzburg</dc:subject>
  <dc:creator>Schmid Hans</dc:creator>
  <cp:lastModifiedBy>Schmid Hans</cp:lastModifiedBy>
  <cp:revision>1</cp:revision>
  <cp:lastPrinted>2009-09-15T12:00:00Z</cp:lastPrinted>
  <dcterms:created xsi:type="dcterms:W3CDTF">2014-05-20T11:53:00Z</dcterms:created>
  <dcterms:modified xsi:type="dcterms:W3CDTF">2014-05-20T11:53:00Z</dcterms:modified>
</cp:coreProperties>
</file>